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66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81"/>
        <w:gridCol w:w="446"/>
        <w:gridCol w:w="1965"/>
        <w:gridCol w:w="1288"/>
        <w:gridCol w:w="1340"/>
        <w:gridCol w:w="1340"/>
        <w:gridCol w:w="1253"/>
        <w:gridCol w:w="1285"/>
        <w:gridCol w:w="1616"/>
        <w:gridCol w:w="1649"/>
      </w:tblGrid>
      <w:tr w:rsidR="00C376C7" w:rsidRPr="006A6106" w:rsidTr="00C376C7">
        <w:trPr>
          <w:trHeight w:val="448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2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left="-1892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LELTÁRFELVÉTELI ÍV ÉS ÖSSZESÍTŐ</w:t>
            </w:r>
          </w:p>
        </w:tc>
      </w:tr>
      <w:tr w:rsidR="00C376C7" w:rsidRPr="006A6106" w:rsidTr="00C376C7">
        <w:trPr>
          <w:trHeight w:val="20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left="-1892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tárgyi eszközök állományáról</w:t>
            </w:r>
          </w:p>
        </w:tc>
      </w:tr>
      <w:tr w:rsidR="00C376C7" w:rsidRPr="006A6106" w:rsidTr="00C376C7">
        <w:trPr>
          <w:trHeight w:val="2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left="-1892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</w:t>
            </w:r>
            <w:proofErr w:type="gramStart"/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…..</w:t>
            </w:r>
            <w:proofErr w:type="gramEnd"/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 ………….…….. hó …..… napján</w:t>
            </w:r>
          </w:p>
        </w:tc>
      </w:tr>
      <w:tr w:rsidR="00C376C7" w:rsidRPr="006A6106" w:rsidTr="00C376C7">
        <w:trPr>
          <w:trHeight w:val="2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Adózó neve: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tabs>
                <w:tab w:val="left" w:pos="639"/>
              </w:tabs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Adószáma: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1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89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171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tárgyi eszközök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Megjegyzés</w:t>
            </w:r>
          </w:p>
        </w:tc>
      </w:tr>
      <w:tr w:rsidR="00C376C7" w:rsidRPr="006A6106" w:rsidTr="00C376C7">
        <w:trPr>
          <w:trHeight w:val="628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nyilvántartási száma</w:t>
            </w:r>
          </w:p>
        </w:tc>
        <w:tc>
          <w:tcPr>
            <w:tcW w:w="19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gyártási száma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tényleges mennyisége (db)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könyv szerinti mennyisége (db)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leltárhiány (db)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leltártöbblet (db)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bruttó nyilvántartási érték </w:t>
            </w:r>
          </w:p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(db)</w:t>
            </w: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5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5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5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5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59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C376C7" w:rsidRPr="006A6106" w:rsidTr="00C376C7">
        <w:trPr>
          <w:trHeight w:val="20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Összeállította: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A61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Ellenőrizte: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6C7" w:rsidRPr="006A6106" w:rsidRDefault="00C376C7" w:rsidP="00C376C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E73F6C" w:rsidRPr="00C376C7" w:rsidRDefault="00E73F6C" w:rsidP="00C376C7"/>
    <w:sectPr w:rsidR="00E73F6C" w:rsidRPr="00C376C7" w:rsidSect="00C376C7">
      <w:headerReference w:type="even" r:id="rId7"/>
      <w:headerReference w:type="default" r:id="rId8"/>
      <w:headerReference w:type="first" r:id="rId9"/>
      <w:pgSz w:w="16840" w:h="11900" w:orient="landscape"/>
      <w:pgMar w:top="1701" w:right="3402" w:bottom="1701" w:left="1985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C7" w:rsidRDefault="00C376C7" w:rsidP="00290EC9">
      <w:r>
        <w:separator/>
      </w:r>
    </w:p>
    <w:p w:rsidR="00C376C7" w:rsidRDefault="00C376C7" w:rsidP="00290EC9"/>
    <w:p w:rsidR="00C376C7" w:rsidRDefault="00C376C7" w:rsidP="00290EC9"/>
  </w:endnote>
  <w:endnote w:type="continuationSeparator" w:id="0">
    <w:p w:rsidR="00C376C7" w:rsidRDefault="00C376C7" w:rsidP="00290EC9">
      <w:r>
        <w:continuationSeparator/>
      </w:r>
    </w:p>
    <w:p w:rsidR="00C376C7" w:rsidRDefault="00C376C7" w:rsidP="00290EC9"/>
    <w:p w:rsidR="00C376C7" w:rsidRDefault="00C376C7" w:rsidP="00290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BuiltTitlingRg-Regular">
    <w:altName w:val="Times New Roman"/>
    <w:charset w:val="00"/>
    <w:family w:val="auto"/>
    <w:pitch w:val="variable"/>
    <w:sig w:usb0="00000001" w:usb1="0000201B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C7" w:rsidRDefault="00C376C7" w:rsidP="00290EC9">
      <w:r>
        <w:separator/>
      </w:r>
    </w:p>
    <w:p w:rsidR="00C376C7" w:rsidRDefault="00C376C7" w:rsidP="00290EC9"/>
    <w:p w:rsidR="00C376C7" w:rsidRDefault="00C376C7" w:rsidP="00290EC9"/>
  </w:footnote>
  <w:footnote w:type="continuationSeparator" w:id="0">
    <w:p w:rsidR="00C376C7" w:rsidRDefault="00C376C7" w:rsidP="00290EC9">
      <w:r>
        <w:continuationSeparator/>
      </w:r>
    </w:p>
    <w:p w:rsidR="00C376C7" w:rsidRDefault="00C376C7" w:rsidP="00290EC9"/>
    <w:p w:rsidR="00C376C7" w:rsidRDefault="00C376C7" w:rsidP="00290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091B" w:rsidRDefault="0020091B" w:rsidP="00290EC9">
    <w:pPr>
      <w:pStyle w:val="lfej"/>
    </w:pPr>
  </w:p>
  <w:p w:rsidR="0020091B" w:rsidRDefault="0020091B" w:rsidP="00290E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4C70DCA" wp14:editId="13690016">
          <wp:simplePos x="0" y="0"/>
          <wp:positionH relativeFrom="column">
            <wp:posOffset>911225</wp:posOffset>
          </wp:positionH>
          <wp:positionV relativeFrom="paragraph">
            <wp:posOffset>-104140</wp:posOffset>
          </wp:positionV>
          <wp:extent cx="4632960" cy="6324600"/>
          <wp:effectExtent l="0" t="0" r="0" b="0"/>
          <wp:wrapNone/>
          <wp:docPr id="65" name="Pictur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6324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1B" w:rsidRDefault="0020091B" w:rsidP="00290EC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E350FA7" wp14:editId="14A65456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687056" cy="10723443"/>
          <wp:effectExtent l="0" t="0" r="9525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056" cy="107234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226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C7"/>
    <w:rsid w:val="00041CA3"/>
    <w:rsid w:val="000A5F70"/>
    <w:rsid w:val="000D16AE"/>
    <w:rsid w:val="000E7222"/>
    <w:rsid w:val="00117F72"/>
    <w:rsid w:val="00133AE8"/>
    <w:rsid w:val="00176F40"/>
    <w:rsid w:val="001845DB"/>
    <w:rsid w:val="0020091B"/>
    <w:rsid w:val="00290EC9"/>
    <w:rsid w:val="002B7EA3"/>
    <w:rsid w:val="002E6EB0"/>
    <w:rsid w:val="0036171C"/>
    <w:rsid w:val="00383738"/>
    <w:rsid w:val="00384EE8"/>
    <w:rsid w:val="003B6194"/>
    <w:rsid w:val="00495E46"/>
    <w:rsid w:val="004E37D3"/>
    <w:rsid w:val="00551DFF"/>
    <w:rsid w:val="005743EB"/>
    <w:rsid w:val="005D23D7"/>
    <w:rsid w:val="0065210E"/>
    <w:rsid w:val="00715DE4"/>
    <w:rsid w:val="007D379C"/>
    <w:rsid w:val="00846879"/>
    <w:rsid w:val="008A14D1"/>
    <w:rsid w:val="008E581B"/>
    <w:rsid w:val="009367E0"/>
    <w:rsid w:val="00AB337F"/>
    <w:rsid w:val="00B4195E"/>
    <w:rsid w:val="00B570D2"/>
    <w:rsid w:val="00B94635"/>
    <w:rsid w:val="00C376C7"/>
    <w:rsid w:val="00C408BB"/>
    <w:rsid w:val="00C6650C"/>
    <w:rsid w:val="00C7291D"/>
    <w:rsid w:val="00CA337B"/>
    <w:rsid w:val="00D14070"/>
    <w:rsid w:val="00D465AD"/>
    <w:rsid w:val="00D87A0A"/>
    <w:rsid w:val="00E55CA8"/>
    <w:rsid w:val="00E5732E"/>
    <w:rsid w:val="00E73F6C"/>
    <w:rsid w:val="00E74F7D"/>
    <w:rsid w:val="00EF450B"/>
    <w:rsid w:val="00FB5E84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docId w15:val="{6BCB7888-1240-418E-AB82-5AD1456C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6C7"/>
    <w:pPr>
      <w:spacing w:after="240" w:line="288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paragraph" w:styleId="Cmsor1">
    <w:name w:val="heading 1"/>
    <w:basedOn w:val="Cm"/>
    <w:next w:val="Norml"/>
    <w:link w:val="Cmsor1Char"/>
    <w:uiPriority w:val="9"/>
    <w:qFormat/>
    <w:rsid w:val="0020091B"/>
    <w:pPr>
      <w:spacing w:before="1000" w:after="500"/>
      <w:jc w:val="left"/>
      <w:outlineLvl w:val="0"/>
    </w:pPr>
    <w:rPr>
      <w:rFonts w:ascii="Times New Roman" w:hAnsi="Times New Roman"/>
      <w:b/>
      <w:bCs/>
      <w:spacing w:val="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091B"/>
    <w:pPr>
      <w:jc w:val="left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0091B"/>
    <w:p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0091B"/>
    <w:pPr>
      <w:outlineLvl w:val="3"/>
    </w:pPr>
    <w:rPr>
      <w:b/>
      <w:i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0091B"/>
    <w:pPr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495E46"/>
  </w:style>
  <w:style w:type="paragraph" w:styleId="llb">
    <w:name w:val="footer"/>
    <w:basedOn w:val="Norml"/>
    <w:link w:val="llbChar"/>
    <w:uiPriority w:val="99"/>
    <w:unhideWhenUsed/>
    <w:rsid w:val="00495E4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495E46"/>
  </w:style>
  <w:style w:type="paragraph" w:styleId="Buborkszveg">
    <w:name w:val="Balloon Text"/>
    <w:basedOn w:val="Norml"/>
    <w:link w:val="BuborkszvegChar"/>
    <w:uiPriority w:val="99"/>
    <w:semiHidden/>
    <w:unhideWhenUsed/>
    <w:rsid w:val="00495E4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E46"/>
    <w:rPr>
      <w:rFonts w:ascii="Lucida Grande CE" w:hAnsi="Lucida Grande CE" w:cs="Lucida Grande C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041CA3"/>
  </w:style>
  <w:style w:type="paragraph" w:styleId="Cm">
    <w:name w:val="Title"/>
    <w:basedOn w:val="Norml"/>
    <w:next w:val="Norml"/>
    <w:link w:val="CmChar"/>
    <w:uiPriority w:val="10"/>
    <w:rsid w:val="00117F72"/>
    <w:pPr>
      <w:spacing w:after="600"/>
    </w:pPr>
    <w:rPr>
      <w:rFonts w:ascii="BuiltTitlingRg-Regular" w:hAnsi="BuiltTitlingRg-Regular"/>
      <w:spacing w:val="4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117F72"/>
    <w:rPr>
      <w:rFonts w:ascii="BuiltTitlingRg-Regular" w:hAnsi="BuiltTitlingRg-Regular"/>
      <w:spacing w:val="40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20091B"/>
    <w:rPr>
      <w:rFonts w:ascii="Times New Roman" w:hAnsi="Times New Roman" w:cs="Times New Roman"/>
      <w:b/>
      <w:caps/>
      <w:sz w:val="26"/>
      <w:szCs w:val="26"/>
    </w:rPr>
  </w:style>
  <w:style w:type="paragraph" w:styleId="Nincstrkz">
    <w:name w:val="No Spacing"/>
    <w:basedOn w:val="Cmsor2"/>
    <w:uiPriority w:val="1"/>
    <w:qFormat/>
    <w:rsid w:val="00C408BB"/>
    <w:rPr>
      <w:rFonts w:ascii="Courier" w:hAnsi="Courier"/>
      <w:b w:val="0"/>
    </w:rPr>
  </w:style>
  <w:style w:type="character" w:customStyle="1" w:styleId="Cmsor1Char">
    <w:name w:val="Címsor 1 Char"/>
    <w:basedOn w:val="Bekezdsalapbettpusa"/>
    <w:link w:val="Cmsor1"/>
    <w:uiPriority w:val="9"/>
    <w:rsid w:val="0020091B"/>
    <w:rPr>
      <w:rFonts w:ascii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20091B"/>
    <w:rPr>
      <w:rFonts w:ascii="Times New Roman" w:hAnsi="Times New Roman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20091B"/>
    <w:rPr>
      <w:rFonts w:ascii="Times New Roman" w:hAnsi="Times New Roman" w:cs="Times New Roman"/>
      <w:b/>
      <w:i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20091B"/>
    <w:rPr>
      <w:rFonts w:ascii="Times New Roman" w:hAnsi="Times New Roman" w:cs="Times New Roman"/>
      <w:i/>
      <w:sz w:val="26"/>
      <w:szCs w:val="26"/>
    </w:rPr>
  </w:style>
  <w:style w:type="character" w:styleId="Kiemels">
    <w:name w:val="Emphasis"/>
    <w:basedOn w:val="Bekezdsalapbettpusa"/>
    <w:uiPriority w:val="20"/>
    <w:qFormat/>
    <w:rsid w:val="0065210E"/>
    <w:rPr>
      <w:i/>
      <w:iCs/>
    </w:rPr>
  </w:style>
  <w:style w:type="character" w:styleId="Kiemels2">
    <w:name w:val="Strong"/>
    <w:basedOn w:val="Bekezdsalapbettpusa"/>
    <w:uiPriority w:val="22"/>
    <w:qFormat/>
    <w:rsid w:val="0065210E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65210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210E"/>
    <w:rPr>
      <w:rFonts w:ascii="Times New Roman" w:hAnsi="Times New Roman" w:cs="Times New Roman"/>
      <w:i/>
      <w:i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zos\Szakmai\OKK%20Szolg&#225;ltat&#243;h&#225;l&#243;zat\Vella\HONLAP\TEKA%20partneri%20doksik%202022\teka-1oldalas-level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5683F-9FB7-4697-814B-47AA0DC2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teka-1oldalas-levelpapir</Template>
  <TotalTime>3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 Anikó</dc:creator>
  <cp:keywords/>
  <dc:description/>
  <cp:lastModifiedBy>Vella Anikó</cp:lastModifiedBy>
  <cp:revision>1</cp:revision>
  <dcterms:created xsi:type="dcterms:W3CDTF">2022-01-12T12:00:00Z</dcterms:created>
  <dcterms:modified xsi:type="dcterms:W3CDTF">2022-01-12T12:04:00Z</dcterms:modified>
</cp:coreProperties>
</file>